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192"/>
        <w:gridCol w:w="864"/>
        <w:gridCol w:w="864"/>
        <w:gridCol w:w="6192"/>
      </w:tblGrid>
      <w:tr w:rsidR="009D2335">
        <w:trPr>
          <w:trHeight w:hRule="exact" w:val="10152"/>
        </w:trPr>
        <w:tc>
          <w:tcPr>
            <w:tcW w:w="6192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192"/>
            </w:tblGrid>
            <w:tr w:rsidR="009D2335">
              <w:trPr>
                <w:trHeight w:val="7920"/>
              </w:trPr>
              <w:tc>
                <w:tcPr>
                  <w:tcW w:w="5000" w:type="pct"/>
                </w:tcPr>
                <w:p w:rsidR="00E03352" w:rsidRPr="004549FD" w:rsidRDefault="00E03352" w:rsidP="00E03352">
                  <w:pPr>
                    <w:spacing w:before="300" w:after="150" w:line="240" w:lineRule="auto"/>
                    <w:outlineLvl w:val="2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49FD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Pupils</w:t>
                  </w:r>
                </w:p>
                <w:p w:rsidR="00E03352" w:rsidRPr="00E03352" w:rsidRDefault="00B73E85" w:rsidP="00E03352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</w:t>
                  </w:r>
                  <w:r w:rsidR="00E03352" w:rsidRPr="00E0335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have a right to:</w:t>
                  </w:r>
                </w:p>
                <w:p w:rsidR="00E03352" w:rsidRPr="00E03352" w:rsidRDefault="00E03352" w:rsidP="00E03352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3352">
                    <w:rPr>
                      <w:rFonts w:ascii="Arial" w:hAnsi="Arial" w:cs="Arial"/>
                      <w:b/>
                      <w:sz w:val="18"/>
                      <w:szCs w:val="18"/>
                    </w:rPr>
                    <w:t>Be Ready</w:t>
                  </w:r>
                  <w:r w:rsidRPr="00E03352">
                    <w:rPr>
                      <w:rFonts w:ascii="Arial" w:hAnsi="Arial" w:cs="Arial"/>
                      <w:sz w:val="18"/>
                      <w:szCs w:val="18"/>
                    </w:rPr>
                    <w:t xml:space="preserve"> - have school environment that is pleasant, clean and engaging, have role models that are prepared and ready to be there when needed, </w:t>
                  </w:r>
                </w:p>
                <w:p w:rsidR="00E03352" w:rsidRPr="00E03352" w:rsidRDefault="00E03352" w:rsidP="00E03352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3352">
                    <w:rPr>
                      <w:rFonts w:ascii="Arial" w:hAnsi="Arial" w:cs="Arial"/>
                      <w:b/>
                      <w:sz w:val="18"/>
                      <w:szCs w:val="18"/>
                    </w:rPr>
                    <w:t>Be Respected</w:t>
                  </w:r>
                  <w:r w:rsidRPr="00E03352">
                    <w:rPr>
                      <w:rFonts w:ascii="Arial" w:hAnsi="Arial" w:cs="Arial"/>
                      <w:sz w:val="18"/>
                      <w:szCs w:val="18"/>
                    </w:rPr>
                    <w:t xml:space="preserve"> - be treated with respect and receive fair and consistent treatment from all adults and children in an environment that is free from prejudice</w:t>
                  </w:r>
                </w:p>
                <w:p w:rsidR="00E03352" w:rsidRPr="00E03352" w:rsidRDefault="00E03352" w:rsidP="00E03352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3352">
                    <w:rPr>
                      <w:rFonts w:ascii="Arial" w:hAnsi="Arial" w:cs="Arial"/>
                      <w:b/>
                      <w:sz w:val="18"/>
                      <w:szCs w:val="18"/>
                    </w:rPr>
                    <w:t>Be Safe</w:t>
                  </w:r>
                  <w:r w:rsidRPr="00E03352">
                    <w:rPr>
                      <w:rFonts w:ascii="Arial" w:hAnsi="Arial" w:cs="Arial"/>
                      <w:sz w:val="18"/>
                      <w:szCs w:val="18"/>
                    </w:rPr>
                    <w:t xml:space="preserve"> - feel safe, cared for and supported</w:t>
                  </w:r>
                </w:p>
                <w:p w:rsidR="00E03352" w:rsidRPr="00E03352" w:rsidRDefault="00E03352" w:rsidP="00E03352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3352">
                    <w:rPr>
                      <w:rFonts w:ascii="Arial" w:hAnsi="Arial" w:cs="Arial"/>
                      <w:b/>
                      <w:sz w:val="18"/>
                      <w:szCs w:val="18"/>
                    </w:rPr>
                    <w:t>Learn</w:t>
                  </w:r>
                  <w:r w:rsidRPr="00E03352">
                    <w:rPr>
                      <w:rFonts w:ascii="Arial" w:hAnsi="Arial" w:cs="Arial"/>
                      <w:sz w:val="18"/>
                      <w:szCs w:val="18"/>
                    </w:rPr>
                    <w:t xml:space="preserve"> – have opportunities for learning that meet their individual learning needs and allow them to make progress</w:t>
                  </w:r>
                </w:p>
                <w:p w:rsidR="00E03352" w:rsidRDefault="00E03352" w:rsidP="00E03352">
                  <w:pPr>
                    <w:spacing w:before="150" w:after="150" w:line="240" w:lineRule="auto"/>
                    <w:outlineLvl w:val="3"/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</w:pPr>
                  <w:r w:rsidRPr="00B73E85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 xml:space="preserve">I </w:t>
                  </w:r>
                  <w:r w:rsidR="00B73E85" w:rsidRPr="00B73E85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have a responsibility to</w:t>
                  </w:r>
                  <w:r w:rsidRPr="00B73E85">
                    <w:rPr>
                      <w:rFonts w:ascii="Arial" w:eastAsia="Times New Roman" w:hAnsi="Arial" w:cs="Arial"/>
                      <w:b/>
                      <w:bCs/>
                      <w:color w:val="404040" w:themeColor="text1" w:themeTint="BF"/>
                      <w:sz w:val="18"/>
                      <w:szCs w:val="18"/>
                    </w:rPr>
                    <w:t>:</w:t>
                  </w:r>
                </w:p>
                <w:p w:rsidR="00B73E85" w:rsidRDefault="00B73E85" w:rsidP="00E03352">
                  <w:pPr>
                    <w:numPr>
                      <w:ilvl w:val="0"/>
                      <w:numId w:val="7"/>
                    </w:numPr>
                    <w:spacing w:before="100" w:beforeAutospacing="1" w:after="75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Follow Endsleigh Holy Child’s core values of </w:t>
                  </w:r>
                  <w:r w:rsidR="00D73F6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forgiveness, peace, respect, compassion, love, justice and fairness. </w:t>
                  </w:r>
                </w:p>
                <w:p w:rsidR="00E03352" w:rsidRPr="004549FD" w:rsidRDefault="00E03352" w:rsidP="00E03352">
                  <w:pPr>
                    <w:numPr>
                      <w:ilvl w:val="0"/>
                      <w:numId w:val="7"/>
                    </w:numPr>
                    <w:spacing w:before="100" w:beforeAutospacing="1" w:after="75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4549F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Respect other children</w:t>
                  </w:r>
                  <w:r w:rsidRPr="00E0335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E03352">
                    <w:rPr>
                      <w:rFonts w:ascii="Arial" w:hAnsi="Arial" w:cs="Arial"/>
                      <w:sz w:val="18"/>
                      <w:szCs w:val="18"/>
                    </w:rPr>
                    <w:t>whatever their race, colour, gender, class, ability, physical challenge, faith, sexual orientation or lifestyle.</w:t>
                  </w:r>
                </w:p>
                <w:p w:rsidR="00E03352" w:rsidRPr="004549FD" w:rsidRDefault="00E03352" w:rsidP="00E03352">
                  <w:pPr>
                    <w:numPr>
                      <w:ilvl w:val="0"/>
                      <w:numId w:val="7"/>
                    </w:numPr>
                    <w:spacing w:before="100" w:beforeAutospacing="1" w:after="75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4549F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Accept responsibility for the things that I do.</w:t>
                  </w:r>
                </w:p>
                <w:p w:rsidR="00E03352" w:rsidRPr="004549FD" w:rsidRDefault="00E03352" w:rsidP="00E03352">
                  <w:pPr>
                    <w:numPr>
                      <w:ilvl w:val="0"/>
                      <w:numId w:val="7"/>
                    </w:numPr>
                    <w:spacing w:before="100" w:beforeAutospacing="1" w:after="75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4549F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Be responsible for my school and </w:t>
                  </w:r>
                  <w:proofErr w:type="spellStart"/>
                  <w:r w:rsidRPr="004549F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home work</w:t>
                  </w:r>
                  <w:proofErr w:type="spellEnd"/>
                  <w:r w:rsidRPr="00E0335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and complete it to the best of my ability.</w:t>
                  </w:r>
                </w:p>
                <w:p w:rsidR="00E03352" w:rsidRPr="004549FD" w:rsidRDefault="00E03352" w:rsidP="00E03352">
                  <w:pPr>
                    <w:numPr>
                      <w:ilvl w:val="0"/>
                      <w:numId w:val="7"/>
                    </w:numPr>
                    <w:spacing w:before="100" w:beforeAutospacing="1" w:after="75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4549F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Ask for help if I need it and try my best in all that I do.</w:t>
                  </w:r>
                </w:p>
                <w:p w:rsidR="00E03352" w:rsidRPr="00E03352" w:rsidRDefault="00E03352" w:rsidP="00E0335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549F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US"/>
                    </w:rPr>
                    <w:t>Be kind and speak politely to everyone in school.</w:t>
                  </w:r>
                  <w:r w:rsidRPr="00E0335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 </w:t>
                  </w:r>
                  <w:r w:rsidRPr="00D73F69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US"/>
                    </w:rPr>
                    <w:t xml:space="preserve">/ </w:t>
                  </w:r>
                  <w:r w:rsidRPr="00D73F69">
                    <w:rPr>
                      <w:rFonts w:ascii="Arial" w:hAnsi="Arial" w:cs="Arial"/>
                      <w:sz w:val="18"/>
                      <w:szCs w:val="18"/>
                    </w:rPr>
                    <w:t xml:space="preserve">To recognise and respect the staff and other adults in the school and to listen </w:t>
                  </w:r>
                  <w:r w:rsidR="00D73F69" w:rsidRPr="00D73F69">
                    <w:rPr>
                      <w:rFonts w:ascii="Arial" w:hAnsi="Arial" w:cs="Arial"/>
                      <w:sz w:val="18"/>
                      <w:szCs w:val="18"/>
                    </w:rPr>
                    <w:t>and respond to</w:t>
                  </w:r>
                  <w:r w:rsidRPr="00D73F69">
                    <w:rPr>
                      <w:rFonts w:ascii="Arial" w:hAnsi="Arial" w:cs="Arial"/>
                      <w:sz w:val="18"/>
                      <w:szCs w:val="18"/>
                    </w:rPr>
                    <w:t xml:space="preserve"> them.</w:t>
                  </w:r>
                </w:p>
                <w:p w:rsidR="00E03352" w:rsidRPr="00E03352" w:rsidRDefault="00E03352" w:rsidP="00E03352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3352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US"/>
                    </w:rPr>
                    <w:t>Take good care of the building, equipment and school grounds.</w:t>
                  </w:r>
                </w:p>
                <w:p w:rsidR="00E03352" w:rsidRPr="00E03352" w:rsidRDefault="00E03352" w:rsidP="00E03352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3352">
                    <w:rPr>
                      <w:rFonts w:ascii="Arial" w:hAnsi="Arial" w:cs="Arial"/>
                      <w:sz w:val="18"/>
                      <w:szCs w:val="18"/>
                    </w:rPr>
                    <w:t>Behave in a way that will ensure the safety of other children and adults.</w:t>
                  </w:r>
                </w:p>
                <w:p w:rsidR="00E03352" w:rsidRPr="004549FD" w:rsidRDefault="00E03352" w:rsidP="00E03352">
                  <w:pPr>
                    <w:numPr>
                      <w:ilvl w:val="0"/>
                      <w:numId w:val="7"/>
                    </w:numPr>
                    <w:spacing w:before="100" w:beforeAutospacing="1" w:after="75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4549F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Be helpful.</w:t>
                  </w:r>
                </w:p>
                <w:p w:rsidR="00E03352" w:rsidRPr="00E03352" w:rsidRDefault="00E03352" w:rsidP="00E03352">
                  <w:pPr>
                    <w:numPr>
                      <w:ilvl w:val="0"/>
                      <w:numId w:val="7"/>
                    </w:numPr>
                    <w:spacing w:before="100" w:beforeAutospacing="1" w:after="75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4549FD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>Tell a member of staff if I am worried or unhappy.</w:t>
                  </w:r>
                </w:p>
                <w:p w:rsidR="00E03352" w:rsidRPr="00D73F69" w:rsidRDefault="00E03352" w:rsidP="00E03352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3F69">
                    <w:rPr>
                      <w:rFonts w:ascii="Arial" w:hAnsi="Arial" w:cs="Arial"/>
                      <w:sz w:val="18"/>
                      <w:szCs w:val="18"/>
                    </w:rPr>
                    <w:t>Talk quietly in all areas of the school building.</w:t>
                  </w:r>
                </w:p>
                <w:p w:rsidR="00E03352" w:rsidRDefault="00E03352" w:rsidP="00E03352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</w:rPr>
                  </w:pPr>
                  <w:r w:rsidRPr="00E03352"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108585</wp:posOffset>
                            </wp:positionH>
                            <wp:positionV relativeFrom="paragraph">
                              <wp:posOffset>340360</wp:posOffset>
                            </wp:positionV>
                            <wp:extent cx="2360930" cy="1404620"/>
                            <wp:effectExtent l="0" t="0" r="22860" b="1143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03352" w:rsidRDefault="00E03352">
                                        <w:r>
                                          <w:t xml:space="preserve">Childs </w:t>
                                        </w:r>
                                        <w:proofErr w:type="gramStart"/>
                                        <w:r>
                                          <w:t>Name:…</w:t>
                                        </w:r>
                                        <w:proofErr w:type="gramEnd"/>
                                        <w:r>
                                          <w:t>…………………………………………………………………</w:t>
                                        </w:r>
                                      </w:p>
                                      <w:p w:rsidR="00E03352" w:rsidRDefault="00E03352">
                                        <w:r>
                                          <w:t xml:space="preserve">Childs </w:t>
                                        </w:r>
                                        <w:proofErr w:type="gramStart"/>
                                        <w:r>
                                          <w:t>signature:…</w:t>
                                        </w:r>
                                        <w:proofErr w:type="gramEnd"/>
                                        <w:r>
                                          <w:t>……………………………………………………………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8.55pt;margin-top:26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Ee0sjvdAAAACQEAAA8AAAAAAAAAAAAAAAAAfwQAAGRycy9kb3du&#10;cmV2LnhtbFBLBQYAAAAABAAEAPMAAACJBQAAAAA=&#10;">
                            <v:textbox style="mso-fit-shape-to-text:t">
                              <w:txbxContent>
                                <w:p w:rsidR="00E03352" w:rsidRDefault="00E03352">
                                  <w:r>
                                    <w:t xml:space="preserve">Childs </w:t>
                                  </w:r>
                                  <w:proofErr w:type="gramStart"/>
                                  <w:r>
                                    <w:t>Name:…</w:t>
                                  </w:r>
                                  <w:proofErr w:type="gramEnd"/>
                                  <w:r>
                                    <w:t>…………………………………………………………………</w:t>
                                  </w:r>
                                </w:p>
                                <w:p w:rsidR="00E03352" w:rsidRDefault="00E03352">
                                  <w:r>
                                    <w:t xml:space="preserve">Childs </w:t>
                                  </w:r>
                                  <w:proofErr w:type="gramStart"/>
                                  <w:r>
                                    <w:t>signature:…</w:t>
                                  </w:r>
                                  <w:proofErr w:type="gramEnd"/>
                                  <w:r>
                                    <w:t>……………………………………………………………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:rsidR="00E03352" w:rsidRPr="004549FD" w:rsidRDefault="00E03352" w:rsidP="00E03352">
                  <w:pPr>
                    <w:spacing w:before="150" w:after="150" w:line="240" w:lineRule="auto"/>
                    <w:jc w:val="center"/>
                    <w:outlineLvl w:val="3"/>
                    <w:rPr>
                      <w:rFonts w:ascii="inherit" w:eastAsia="Times New Roman" w:hAnsi="inherit" w:cs="Times New Roman"/>
                      <w:sz w:val="27"/>
                      <w:szCs w:val="27"/>
                    </w:rPr>
                  </w:pPr>
                  <w:r w:rsidRPr="004549FD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</w:rPr>
                    <w:t xml:space="preserve">We will all endeavour to support </w:t>
                  </w:r>
                  <w:proofErr w:type="spellStart"/>
                  <w:r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</w:rPr>
                    <w:t>Friendsleigh</w:t>
                  </w:r>
                  <w:proofErr w:type="spellEnd"/>
                  <w:r w:rsidRPr="004549FD">
                    <w:rPr>
                      <w:rFonts w:ascii="inherit" w:eastAsia="Times New Roman" w:hAnsi="inherit" w:cs="Times New Roman"/>
                      <w:b/>
                      <w:bCs/>
                      <w:sz w:val="27"/>
                      <w:szCs w:val="27"/>
                    </w:rPr>
                    <w:t xml:space="preserve"> in fundraising and other activities</w:t>
                  </w:r>
                </w:p>
                <w:p w:rsidR="009D2335" w:rsidRDefault="009D2335">
                  <w:pPr>
                    <w:pStyle w:val="ContactInfo"/>
                  </w:pPr>
                </w:p>
              </w:tc>
            </w:tr>
            <w:tr w:rsidR="009D2335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:rsidR="009D2335" w:rsidRDefault="009D2335">
                  <w:pPr>
                    <w:pStyle w:val="NoSpacing"/>
                  </w:pPr>
                </w:p>
              </w:tc>
            </w:tr>
          </w:tbl>
          <w:p w:rsidR="009D2335" w:rsidRDefault="009D2335">
            <w:pPr>
              <w:pStyle w:val="NoSpacing"/>
            </w:pPr>
          </w:p>
        </w:tc>
        <w:tc>
          <w:tcPr>
            <w:tcW w:w="864" w:type="dxa"/>
          </w:tcPr>
          <w:p w:rsidR="009D2335" w:rsidRDefault="009D2335">
            <w:pPr>
              <w:pStyle w:val="NoSpacing"/>
            </w:pPr>
          </w:p>
        </w:tc>
        <w:tc>
          <w:tcPr>
            <w:tcW w:w="864" w:type="dxa"/>
          </w:tcPr>
          <w:p w:rsidR="009D2335" w:rsidRDefault="009D2335">
            <w:pPr>
              <w:pStyle w:val="NoSpacing"/>
            </w:pPr>
          </w:p>
        </w:tc>
        <w:tc>
          <w:tcPr>
            <w:tcW w:w="6192" w:type="dxa"/>
          </w:tcPr>
          <w:p w:rsidR="009D2335" w:rsidRDefault="00E03352" w:rsidP="00E03352">
            <w:pPr>
              <w:pStyle w:val="NoSpacing"/>
              <w:jc w:val="center"/>
            </w:pPr>
            <w:r w:rsidRPr="00E03352">
              <w:rPr>
                <w:rFonts w:ascii="Comic Sans MS" w:hAnsi="Comic Sans MS"/>
                <w:sz w:val="72"/>
                <w:szCs w:val="72"/>
              </w:rPr>
              <w:t xml:space="preserve">Home </w:t>
            </w:r>
            <w:r w:rsidR="0009652B">
              <w:rPr>
                <w:rFonts w:ascii="Comic Sans MS" w:hAnsi="Comic Sans MS"/>
                <w:sz w:val="72"/>
                <w:szCs w:val="72"/>
              </w:rPr>
              <w:t xml:space="preserve">and </w:t>
            </w:r>
            <w:r w:rsidRPr="00E03352">
              <w:rPr>
                <w:rFonts w:ascii="Comic Sans MS" w:hAnsi="Comic Sans MS"/>
                <w:sz w:val="72"/>
                <w:szCs w:val="72"/>
              </w:rPr>
              <w:t>School Agreement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943100" cy="2374225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847" cy="2382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352" w:rsidRPr="004549FD" w:rsidRDefault="00E03352" w:rsidP="00E03352">
            <w:pPr>
              <w:spacing w:before="300" w:after="150" w:line="240" w:lineRule="auto"/>
              <w:jc w:val="center"/>
              <w:outlineLvl w:val="1"/>
              <w:rPr>
                <w:rFonts w:ascii="Arial" w:eastAsia="Times New Roman" w:hAnsi="Arial" w:cs="Arial"/>
                <w:sz w:val="45"/>
                <w:szCs w:val="45"/>
              </w:rPr>
            </w:pPr>
            <w:r w:rsidRPr="004549FD">
              <w:rPr>
                <w:rFonts w:ascii="Arial" w:eastAsia="Times New Roman" w:hAnsi="Arial" w:cs="Arial"/>
                <w:sz w:val="45"/>
                <w:szCs w:val="45"/>
              </w:rPr>
              <w:t>Working in Partnership for Success</w:t>
            </w:r>
          </w:p>
          <w:p w:rsidR="00E03352" w:rsidRPr="004549FD" w:rsidRDefault="00E03352" w:rsidP="00E0335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We all agree to live by our school values of</w:t>
            </w:r>
            <w:r w:rsidRPr="004549F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Forgiveness, Peace, Respect, Compassion, Love, Justice and Fairness. </w:t>
            </w:r>
          </w:p>
          <w:p w:rsidR="00E03352" w:rsidRPr="00E03352" w:rsidRDefault="00793340" w:rsidP="00E03352">
            <w:pPr>
              <w:pStyle w:val="NoSpacing"/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0A0C4F">
              <w:rPr>
                <w:rFonts w:cstheme="minorHAnsi"/>
                <w:noProof/>
              </w:rPr>
              <w:drawing>
                <wp:anchor distT="0" distB="0" distL="114300" distR="114300" simplePos="0" relativeHeight="251665408" behindDoc="1" locked="0" layoutInCell="1" allowOverlap="1" wp14:anchorId="235684F0" wp14:editId="4936AE66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5080</wp:posOffset>
                  </wp:positionV>
                  <wp:extent cx="1447800" cy="20468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2" t="17439" r="49811" b="9852"/>
                          <a:stretch/>
                        </pic:blipFill>
                        <pic:spPr bwMode="auto">
                          <a:xfrm>
                            <a:off x="0" y="0"/>
                            <a:ext cx="1447800" cy="2046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D2335" w:rsidRDefault="009D2335">
      <w:pPr>
        <w:pStyle w:val="NoSpacing"/>
      </w:pPr>
    </w:p>
    <w:tbl>
      <w:tblPr>
        <w:tblW w:w="14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242"/>
        <w:gridCol w:w="868"/>
        <w:gridCol w:w="868"/>
        <w:gridCol w:w="6339"/>
      </w:tblGrid>
      <w:tr w:rsidR="009D2335" w:rsidTr="00B73E85">
        <w:trPr>
          <w:trHeight w:hRule="exact" w:val="11740"/>
        </w:trPr>
        <w:tc>
          <w:tcPr>
            <w:tcW w:w="6242" w:type="dxa"/>
          </w:tcPr>
          <w:p w:rsidR="00E03352" w:rsidRPr="004549FD" w:rsidRDefault="00E03352" w:rsidP="00E03352">
            <w:pPr>
              <w:spacing w:before="300" w:after="15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45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School </w:t>
            </w:r>
          </w:p>
          <w:p w:rsidR="00E03352" w:rsidRPr="004549FD" w:rsidRDefault="00E03352" w:rsidP="00E03352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 Learning Environment</w:t>
            </w:r>
          </w:p>
          <w:p w:rsidR="00E03352" w:rsidRPr="004549FD" w:rsidRDefault="00E03352" w:rsidP="00E0335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Our school will:</w:t>
            </w:r>
          </w:p>
          <w:p w:rsidR="00E03352" w:rsidRPr="004549FD" w:rsidRDefault="00E03352" w:rsidP="007325DE">
            <w:pPr>
              <w:numPr>
                <w:ilvl w:val="0"/>
                <w:numId w:val="3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Provide your child with a high standard of education, implemented by rigorous national guidelines</w:t>
            </w:r>
            <w:r w:rsidR="0009652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;</w:t>
            </w: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w</w:t>
            </w:r>
            <w:r w:rsidR="0009652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hich includes clear intent, implementation and impact. </w:t>
            </w:r>
          </w:p>
          <w:p w:rsidR="00E03352" w:rsidRPr="004549FD" w:rsidRDefault="00E03352" w:rsidP="007325DE">
            <w:pPr>
              <w:numPr>
                <w:ilvl w:val="0"/>
                <w:numId w:val="3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Ensure that our learning environment is stimulating and challenging.</w:t>
            </w:r>
          </w:p>
          <w:p w:rsidR="00E03352" w:rsidRPr="004549FD" w:rsidRDefault="00E03352" w:rsidP="007325DE">
            <w:pPr>
              <w:numPr>
                <w:ilvl w:val="0"/>
                <w:numId w:val="3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Celebrate your child’s academic and personal achievements.</w:t>
            </w:r>
          </w:p>
          <w:p w:rsidR="00E03352" w:rsidRPr="004549FD" w:rsidRDefault="00E03352" w:rsidP="007325DE">
            <w:pPr>
              <w:numPr>
                <w:ilvl w:val="0"/>
                <w:numId w:val="3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Provide the scaffolding </w:t>
            </w:r>
            <w:r w:rsidR="0009652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and support </w:t>
            </w: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needed to enable your child to achieve their full potential.</w:t>
            </w:r>
          </w:p>
          <w:p w:rsidR="00E03352" w:rsidRDefault="00E03352" w:rsidP="007325DE">
            <w:pPr>
              <w:numPr>
                <w:ilvl w:val="0"/>
                <w:numId w:val="3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Care for your child’s safety and well-being by observation</w:t>
            </w:r>
            <w:r w:rsidR="0009652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</w:t>
            </w: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listening</w:t>
            </w:r>
            <w:r w:rsidR="0009652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and responding</w:t>
            </w: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.</w:t>
            </w:r>
          </w:p>
          <w:p w:rsidR="00E03352" w:rsidRPr="004549FD" w:rsidRDefault="00E03352" w:rsidP="00E03352">
            <w:pPr>
              <w:spacing w:before="100" w:beforeAutospacing="1" w:after="75" w:line="240" w:lineRule="auto"/>
              <w:ind w:left="72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3352" w:rsidRPr="004549FD" w:rsidRDefault="00E03352" w:rsidP="00E03352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Healthy, Happy Community</w:t>
            </w:r>
          </w:p>
          <w:p w:rsidR="00E03352" w:rsidRPr="004549FD" w:rsidRDefault="00E03352" w:rsidP="00E0335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Our school will:</w:t>
            </w:r>
          </w:p>
          <w:p w:rsidR="00E03352" w:rsidRPr="004549FD" w:rsidRDefault="00E03352" w:rsidP="00E03352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Teach your child to develop a positive attitude to one another, regardless of gender, race, culture, belief, values, age and need.</w:t>
            </w:r>
          </w:p>
          <w:p w:rsidR="00E03352" w:rsidRPr="004549FD" w:rsidRDefault="00E03352" w:rsidP="00E03352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Encourage your child to become an active member within our community and help them to see that they can have an impact on the world around them.</w:t>
            </w:r>
          </w:p>
          <w:p w:rsidR="00E03352" w:rsidRDefault="00E03352" w:rsidP="00E03352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Regularly meet with you to communicate the progress of your child, celebrating their strengths and explaining how we can support them in their areas for development.</w:t>
            </w:r>
          </w:p>
          <w:p w:rsidR="00D73F69" w:rsidRPr="004A4696" w:rsidRDefault="00D73F69" w:rsidP="00E03352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4A4696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Communicate with you around any areas of concern relating to academic progress, behaviour, emotional wellbeing, special education needs and safeguarding.  </w:t>
            </w:r>
          </w:p>
          <w:p w:rsidR="00E03352" w:rsidRPr="004549FD" w:rsidRDefault="00E03352" w:rsidP="00E03352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Provide information to you about our school, including relevant policies, meetings, workshops, activities, newsletters and </w:t>
            </w:r>
            <w:r w:rsidR="0009652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parental engagement</w:t>
            </w: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days.</w:t>
            </w:r>
          </w:p>
          <w:p w:rsidR="00E03352" w:rsidRPr="0009652B" w:rsidRDefault="00D73F69" w:rsidP="00E03352">
            <w:pPr>
              <w:numPr>
                <w:ilvl w:val="0"/>
                <w:numId w:val="4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352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BE156BD" wp14:editId="1EC9645B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605790</wp:posOffset>
                      </wp:positionV>
                      <wp:extent cx="3635374" cy="913129"/>
                      <wp:effectExtent l="0" t="0" r="19050" b="2476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5374" cy="913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352" w:rsidRDefault="00E03352" w:rsidP="00E03352">
                                  <w:r>
                                    <w:t xml:space="preserve">Head </w:t>
                                  </w:r>
                                  <w:proofErr w:type="gramStart"/>
                                  <w:r>
                                    <w:t>Teacher:…</w:t>
                                  </w:r>
                                  <w:proofErr w:type="gramEnd"/>
                                  <w:r>
                                    <w:t>…………………………………………………………………</w:t>
                                  </w:r>
                                </w:p>
                                <w:p w:rsidR="00E03352" w:rsidRPr="00E03352" w:rsidRDefault="00E03352" w:rsidP="00E03352">
                                  <w:pPr>
                                    <w:rPr>
                                      <w:color w:val="auto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auto"/>
                                    </w:rPr>
                                    <w:t xml:space="preserve">Headteacher </w:t>
                                  </w:r>
                                  <w:r w:rsidRPr="00E03352">
                                    <w:rPr>
                                      <w:color w:val="auto"/>
                                    </w:rPr>
                                    <w:t xml:space="preserve"> signature:…</w:t>
                                  </w:r>
                                  <w:proofErr w:type="gramEnd"/>
                                  <w:r w:rsidRPr="00E03352">
                                    <w:rPr>
                                      <w:color w:val="auto"/>
                                    </w:rPr>
                                    <w:t>………………………………………………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156BD" id="_x0000_s1027" type="#_x0000_t202" style="position:absolute;left:0;text-align:left;margin-left:23.65pt;margin-top:47.7pt;width:286.25pt;height:7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3zJQIAAEs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">
                      <v:textbox style="mso-fit-shape-to-text:t">
                        <w:txbxContent>
                          <w:p w:rsidR="00E03352" w:rsidRDefault="00E03352" w:rsidP="00E03352">
                            <w:r>
                              <w:t xml:space="preserve">Head </w:t>
                            </w:r>
                            <w:proofErr w:type="gramStart"/>
                            <w:r>
                              <w:t>Teacher:…</w:t>
                            </w:r>
                            <w:proofErr w:type="gramEnd"/>
                            <w:r>
                              <w:t>…………………………………………………………………</w:t>
                            </w:r>
                          </w:p>
                          <w:p w:rsidR="00E03352" w:rsidRPr="00E03352" w:rsidRDefault="00E03352" w:rsidP="00E03352">
                            <w:pPr>
                              <w:rPr>
                                <w:color w:val="auto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</w:rPr>
                              <w:t xml:space="preserve">Headteacher </w:t>
                            </w:r>
                            <w:r w:rsidRPr="00E03352">
                              <w:rPr>
                                <w:color w:val="auto"/>
                              </w:rPr>
                              <w:t xml:space="preserve"> signature:…</w:t>
                            </w:r>
                            <w:proofErr w:type="gramEnd"/>
                            <w:r w:rsidRPr="00E03352">
                              <w:rPr>
                                <w:color w:val="auto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color w:val="auto"/>
                              </w:rPr>
                              <w:t>…..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03352"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Be very happy to welcome you if you would like to contribute to our school’s broader curriculum. We recognise that the community of</w:t>
            </w:r>
            <w:r w:rsidR="0009652B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Endsleigh Holy Child </w:t>
            </w:r>
            <w:r w:rsidR="00E03352"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holds a wealth of talent, experience, diversity and enthusiasm that our school could benefit richly from.</w:t>
            </w:r>
            <w:r w:rsidR="00E03352" w:rsidRPr="004549F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 </w:t>
            </w:r>
          </w:p>
          <w:p w:rsidR="009D2335" w:rsidRPr="00E03352" w:rsidRDefault="009D2335" w:rsidP="00D73F69">
            <w:pPr>
              <w:spacing w:before="100" w:beforeAutospacing="1" w:after="75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</w:tcPr>
          <w:p w:rsidR="009D2335" w:rsidRDefault="009D2335">
            <w:pPr>
              <w:pStyle w:val="NoSpacing"/>
            </w:pPr>
          </w:p>
        </w:tc>
        <w:tc>
          <w:tcPr>
            <w:tcW w:w="868" w:type="dxa"/>
          </w:tcPr>
          <w:p w:rsidR="009D2335" w:rsidRDefault="009D2335">
            <w:pPr>
              <w:pStyle w:val="NoSpacing"/>
            </w:pPr>
          </w:p>
        </w:tc>
        <w:tc>
          <w:tcPr>
            <w:tcW w:w="6339" w:type="dxa"/>
          </w:tcPr>
          <w:p w:rsidR="00E03352" w:rsidRPr="004549FD" w:rsidRDefault="00E03352" w:rsidP="00E03352">
            <w:pPr>
              <w:spacing w:before="300" w:after="15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4549F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Parents/Carers</w:t>
            </w:r>
          </w:p>
          <w:p w:rsidR="00E03352" w:rsidRPr="004549FD" w:rsidRDefault="00E03352" w:rsidP="00E03352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 Learning Environment</w:t>
            </w:r>
          </w:p>
          <w:p w:rsidR="00E03352" w:rsidRPr="004549FD" w:rsidRDefault="00E03352" w:rsidP="00E0335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 a Parent/Carer I will:</w:t>
            </w:r>
          </w:p>
          <w:p w:rsidR="00E03352" w:rsidRPr="00E03352" w:rsidRDefault="00E03352" w:rsidP="007325DE">
            <w:pPr>
              <w:numPr>
                <w:ilvl w:val="0"/>
                <w:numId w:val="5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make sure my child arrives at school by 8:</w:t>
            </w:r>
            <w:r w:rsidR="00B73E8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</w:t>
            </w: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 prepared to start their lessons</w:t>
            </w:r>
            <w:r w:rsidRPr="00E0335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i</w:t>
            </w: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n order to help </w:t>
            </w:r>
            <w:r w:rsidRPr="00E0335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them gain</w:t>
            </w: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the most of their education.</w:t>
            </w:r>
          </w:p>
          <w:p w:rsidR="00E03352" w:rsidRPr="004549FD" w:rsidRDefault="00E03352" w:rsidP="007325DE">
            <w:pPr>
              <w:numPr>
                <w:ilvl w:val="0"/>
                <w:numId w:val="5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35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Ensure that </w:t>
            </w:r>
            <w:r w:rsidR="00B73E8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my child will</w:t>
            </w: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be </w:t>
            </w:r>
            <w:r w:rsidRPr="007933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wearing named school uniform or other suitable clothing</w:t>
            </w:r>
            <w:r w:rsidR="00B73E85" w:rsidRPr="007933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.</w:t>
            </w:r>
            <w:r w:rsidRPr="007933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  <w:r w:rsidR="00B73E85" w:rsidRPr="007933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</w:t>
            </w:r>
            <w:r w:rsidRPr="007933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he</w:t>
            </w:r>
            <w:r w:rsidR="00B73E85" w:rsidRPr="007933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y will also bring </w:t>
            </w:r>
            <w:r w:rsidRPr="007933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into school </w:t>
            </w:r>
            <w:r w:rsidR="00793340" w:rsidRPr="007933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their PE kit </w:t>
            </w:r>
            <w:r w:rsidR="00B73E85" w:rsidRPr="007933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on PE days</w:t>
            </w:r>
            <w:r w:rsidR="00793340" w:rsidRPr="007933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and swimming kit for swimming lessons. </w:t>
            </w:r>
            <w:r w:rsidR="00B73E85" w:rsidRPr="00793340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</w:t>
            </w:r>
          </w:p>
          <w:p w:rsidR="00E03352" w:rsidRDefault="00E03352" w:rsidP="007325DE">
            <w:pPr>
              <w:numPr>
                <w:ilvl w:val="0"/>
                <w:numId w:val="5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Do my very best to provide a safe, secure and happy environment at home for my child, acknowledging that they learn at home.</w:t>
            </w:r>
          </w:p>
          <w:p w:rsidR="00B73E85" w:rsidRPr="00E03352" w:rsidRDefault="00B73E85" w:rsidP="007325DE">
            <w:pPr>
              <w:numPr>
                <w:ilvl w:val="0"/>
                <w:numId w:val="5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Ensure my child completes homework to the best of their ability.</w:t>
            </w:r>
          </w:p>
          <w:p w:rsidR="00E03352" w:rsidRPr="004549FD" w:rsidRDefault="00E03352" w:rsidP="00E03352">
            <w:pPr>
              <w:spacing w:before="100" w:beforeAutospacing="1" w:after="75" w:line="240" w:lineRule="auto"/>
              <w:ind w:left="720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  <w:p w:rsidR="00E03352" w:rsidRPr="004549FD" w:rsidRDefault="00E03352" w:rsidP="00E03352">
            <w:pPr>
              <w:spacing w:before="150" w:after="150" w:line="240" w:lineRule="auto"/>
              <w:outlineLvl w:val="3"/>
              <w:rPr>
                <w:rFonts w:ascii="Arial" w:eastAsia="Times New Roman" w:hAnsi="Arial" w:cs="Arial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Healthy, Happy Community</w:t>
            </w:r>
          </w:p>
          <w:p w:rsidR="00E03352" w:rsidRPr="004549FD" w:rsidRDefault="00E03352" w:rsidP="00E03352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As a Parent</w:t>
            </w:r>
            <w:r w:rsidRPr="00E0335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/</w:t>
            </w:r>
            <w:r w:rsidRPr="00E0335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Carer I will:</w:t>
            </w:r>
          </w:p>
          <w:p w:rsidR="00E03352" w:rsidRPr="00E03352" w:rsidRDefault="00E03352" w:rsidP="00E03352">
            <w:pPr>
              <w:numPr>
                <w:ilvl w:val="0"/>
                <w:numId w:val="6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E0335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Inform the school before </w:t>
            </w:r>
            <w:r w:rsidR="00B73E85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8.50</w:t>
            </w:r>
            <w:r w:rsidRPr="00E03352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am if my child will be absent for any reason.</w:t>
            </w:r>
          </w:p>
          <w:p w:rsidR="00E03352" w:rsidRPr="004549FD" w:rsidRDefault="00E03352" w:rsidP="00E03352">
            <w:pPr>
              <w:numPr>
                <w:ilvl w:val="0"/>
                <w:numId w:val="6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Let the school know of any concerns or worries that may be affecting my child’s learning, behaviour or ability to do homework, as this can then be resolved quickly.</w:t>
            </w:r>
          </w:p>
          <w:p w:rsidR="00E03352" w:rsidRPr="004549FD" w:rsidRDefault="00E03352" w:rsidP="00E03352">
            <w:pPr>
              <w:numPr>
                <w:ilvl w:val="0"/>
                <w:numId w:val="6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49FD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Support the school by encouraging my child to develop a positive attitude towards our diverse, multi-cultural community.</w:t>
            </w:r>
          </w:p>
          <w:p w:rsidR="00E03352" w:rsidRPr="007325DE" w:rsidRDefault="00E03352" w:rsidP="00E03352">
            <w:pPr>
              <w:numPr>
                <w:ilvl w:val="0"/>
                <w:numId w:val="6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325D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Attend meetings with my child’s teacher and other staff, aiming to be positive and productive, working towards moving my child on in their learning and overall development.</w:t>
            </w:r>
          </w:p>
          <w:p w:rsidR="00E03352" w:rsidRPr="007325DE" w:rsidRDefault="00E03352" w:rsidP="00E03352">
            <w:pPr>
              <w:numPr>
                <w:ilvl w:val="0"/>
                <w:numId w:val="6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325D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Support and work with you to ensure that the behaviour management policies of the school are maintained, particularly with my child.</w:t>
            </w:r>
          </w:p>
          <w:p w:rsidR="00E03352" w:rsidRPr="007325DE" w:rsidRDefault="00E03352" w:rsidP="00E03352">
            <w:pPr>
              <w:numPr>
                <w:ilvl w:val="0"/>
                <w:numId w:val="6"/>
              </w:numPr>
              <w:spacing w:before="100" w:beforeAutospacing="1" w:after="75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7325D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Encourage a positive attitude towards my child’s education and our school. If I have any concerns, I will come and discuss them with you as it is much healthier to work out solutions and move on.</w:t>
            </w:r>
          </w:p>
          <w:p w:rsidR="007325DE" w:rsidRPr="004A4696" w:rsidRDefault="007325DE" w:rsidP="00E03352">
            <w:pPr>
              <w:numPr>
                <w:ilvl w:val="0"/>
                <w:numId w:val="6"/>
              </w:numPr>
              <w:spacing w:before="100" w:beforeAutospacing="1" w:after="75" w:line="24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A4696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Demonstrate that </w:t>
            </w:r>
            <w:r w:rsidRPr="004A4696">
              <w:rPr>
                <w:rStyle w:val="Strong"/>
                <w:rFonts w:ascii="Arial" w:hAnsi="Arial" w:cs="Arial"/>
                <w:color w:val="auto"/>
                <w:sz w:val="18"/>
                <w:szCs w:val="18"/>
              </w:rPr>
              <w:t>all </w:t>
            </w:r>
            <w:r w:rsidRPr="004A4696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members of the school community should be treated with tolerance and respect and therefore set a good example in my own speech, conduct and beha</w:t>
            </w:r>
            <w:bookmarkStart w:id="0" w:name="_GoBack"/>
            <w:bookmarkEnd w:id="0"/>
            <w:r w:rsidRPr="004A4696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>viour.</w:t>
            </w:r>
          </w:p>
          <w:p w:rsidR="009D2335" w:rsidRPr="007325DE" w:rsidRDefault="007325DE" w:rsidP="00E03352">
            <w:pPr>
              <w:numPr>
                <w:ilvl w:val="0"/>
                <w:numId w:val="6"/>
              </w:numPr>
              <w:spacing w:before="100" w:beforeAutospacing="1" w:after="75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25DE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F06BF3" wp14:editId="1C6A2B7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478790</wp:posOffset>
                      </wp:positionV>
                      <wp:extent cx="3635374" cy="913129"/>
                      <wp:effectExtent l="0" t="0" r="19050" b="2476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5374" cy="9131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352" w:rsidRDefault="00E03352" w:rsidP="00E03352">
                                  <w:r>
                                    <w:t xml:space="preserve">Parents </w:t>
                                  </w:r>
                                  <w:proofErr w:type="gramStart"/>
                                  <w:r>
                                    <w:t>Name:…</w:t>
                                  </w:r>
                                  <w:proofErr w:type="gramEnd"/>
                                  <w:r>
                                    <w:t>…………………………………………………………………</w:t>
                                  </w:r>
                                </w:p>
                                <w:p w:rsidR="00E03352" w:rsidRPr="00E03352" w:rsidRDefault="00E03352" w:rsidP="00E03352">
                                  <w:pPr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Parent</w:t>
                                  </w:r>
                                  <w:r w:rsidRPr="00E03352">
                                    <w:rPr>
                                      <w:color w:val="auto"/>
                                    </w:rPr>
                                    <w:t xml:space="preserve">s </w:t>
                                  </w:r>
                                  <w:proofErr w:type="gramStart"/>
                                  <w:r w:rsidRPr="00E03352">
                                    <w:rPr>
                                      <w:color w:val="auto"/>
                                    </w:rPr>
                                    <w:t>signature:…</w:t>
                                  </w:r>
                                  <w:proofErr w:type="gramEnd"/>
                                  <w:r w:rsidRPr="00E03352">
                                    <w:rPr>
                                      <w:color w:val="auto"/>
                                    </w:rPr>
                                    <w:t>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06BF3" id="_x0000_s1028" type="#_x0000_t202" style="position:absolute;left:0;text-align:left;margin-left:24.15pt;margin-top:37.7pt;width:286.25pt;height:7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">
                      <v:textbox style="mso-fit-shape-to-text:t">
                        <w:txbxContent>
                          <w:p w:rsidR="00E03352" w:rsidRDefault="00E03352" w:rsidP="00E03352">
                            <w:r>
                              <w:t xml:space="preserve">Parents </w:t>
                            </w:r>
                            <w:proofErr w:type="gramStart"/>
                            <w:r>
                              <w:t>Name:…</w:t>
                            </w:r>
                            <w:proofErr w:type="gramEnd"/>
                            <w:r>
                              <w:t>…………………………………………………………………</w:t>
                            </w:r>
                          </w:p>
                          <w:p w:rsidR="00E03352" w:rsidRPr="00E03352" w:rsidRDefault="00E03352" w:rsidP="00E03352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Parent</w:t>
                            </w:r>
                            <w:r w:rsidRPr="00E03352">
                              <w:rPr>
                                <w:color w:val="auto"/>
                              </w:rPr>
                              <w:t xml:space="preserve">s </w:t>
                            </w:r>
                            <w:proofErr w:type="gramStart"/>
                            <w:r w:rsidRPr="00E03352">
                              <w:rPr>
                                <w:color w:val="auto"/>
                              </w:rPr>
                              <w:t>signature:…</w:t>
                            </w:r>
                            <w:proofErr w:type="gramEnd"/>
                            <w:r w:rsidRPr="00E03352">
                              <w:rPr>
                                <w:color w:val="auto"/>
                              </w:rPr>
                              <w:t>……………………………………………………………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03352" w:rsidRPr="007325DE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Read all information sent home as this gives me important details of relevant policies, meetings, workshops, activities, newsletters and open days.</w:t>
            </w:r>
            <w:r w:rsidR="00E03352" w:rsidRPr="007325DE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</w:p>
          <w:p w:rsidR="00E03352" w:rsidRPr="00E03352" w:rsidRDefault="00E03352" w:rsidP="00E03352">
            <w:pPr>
              <w:spacing w:before="100" w:beforeAutospacing="1" w:after="75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9D2335" w:rsidRDefault="009D2335" w:rsidP="00E03352">
      <w:pPr>
        <w:pStyle w:val="NoSpacing"/>
      </w:pPr>
    </w:p>
    <w:sectPr w:rsidR="009D2335" w:rsidSect="007325DE"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A6C06D4"/>
    <w:multiLevelType w:val="hybridMultilevel"/>
    <w:tmpl w:val="F77032CA"/>
    <w:lvl w:ilvl="0" w:tplc="827EA460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7C29"/>
    <w:multiLevelType w:val="multilevel"/>
    <w:tmpl w:val="2722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A50DE"/>
    <w:multiLevelType w:val="multilevel"/>
    <w:tmpl w:val="1124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A379A"/>
    <w:multiLevelType w:val="hybridMultilevel"/>
    <w:tmpl w:val="B1628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0B0A"/>
    <w:multiLevelType w:val="hybridMultilevel"/>
    <w:tmpl w:val="86F4C774"/>
    <w:lvl w:ilvl="0" w:tplc="827EA460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C6894"/>
    <w:multiLevelType w:val="multilevel"/>
    <w:tmpl w:val="A148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4E4FA7"/>
    <w:multiLevelType w:val="multilevel"/>
    <w:tmpl w:val="237A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8022EF"/>
    <w:multiLevelType w:val="multilevel"/>
    <w:tmpl w:val="DB0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52"/>
    <w:rsid w:val="0009652B"/>
    <w:rsid w:val="000E282D"/>
    <w:rsid w:val="00363198"/>
    <w:rsid w:val="004A4696"/>
    <w:rsid w:val="0057522A"/>
    <w:rsid w:val="00656DB0"/>
    <w:rsid w:val="007325DE"/>
    <w:rsid w:val="00793340"/>
    <w:rsid w:val="009D2335"/>
    <w:rsid w:val="00B73E85"/>
    <w:rsid w:val="00D73F69"/>
    <w:rsid w:val="00E03352"/>
    <w:rsid w:val="00E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432F6-5330-40D3-97E8-679C37D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19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E03352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732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ramall\AppData\Roaming\Microsoft\Templates\Booklet.dotx" TargetMode="Externa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879C9A5-5847-45A8-AD80-C6F1AB99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Booklet</Template>
  <TotalTime>60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Rebbecca Bramall</dc:creator>
  <cp:keywords/>
  <dc:description/>
  <cp:lastModifiedBy>Rebbecca Bramall</cp:lastModifiedBy>
  <cp:revision>4</cp:revision>
  <cp:lastPrinted>2020-07-15T08:33:00Z</cp:lastPrinted>
  <dcterms:created xsi:type="dcterms:W3CDTF">2020-07-05T19:23:00Z</dcterms:created>
  <dcterms:modified xsi:type="dcterms:W3CDTF">2020-09-10T10:18:00Z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